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4AF1" w14:textId="2E5DFDCE" w:rsidR="00275260" w:rsidRPr="002C35DB" w:rsidRDefault="0088713C" w:rsidP="00275260">
      <w:pPr>
        <w:pStyle w:val="Heading1"/>
      </w:pPr>
      <w:r>
        <w:t xml:space="preserve">HMIS Committee </w:t>
      </w:r>
    </w:p>
    <w:p w14:paraId="1A4FE694" w14:textId="77777777" w:rsidR="00275260" w:rsidRPr="007C4C8D" w:rsidRDefault="00345D0F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4EABECB77DF946FEA5F93102C6349459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064D8C51" w14:textId="2D377E76" w:rsidR="00DC3424" w:rsidRDefault="00BC03A1" w:rsidP="00DC3424">
      <w:pPr>
        <w:pStyle w:val="Date"/>
        <w:spacing w:after="0" w:line="240" w:lineRule="auto"/>
      </w:pPr>
      <w:r>
        <w:t>All Chicago</w:t>
      </w:r>
    </w:p>
    <w:p w14:paraId="680CBD04" w14:textId="5667D01A" w:rsidR="00DC3424" w:rsidRDefault="00BC03A1" w:rsidP="00DC3424">
      <w:pPr>
        <w:pStyle w:val="Date"/>
        <w:spacing w:after="0" w:line="240" w:lineRule="auto"/>
      </w:pPr>
      <w:r>
        <w:t>651 W Washington</w:t>
      </w:r>
      <w:r w:rsidR="00DC3424">
        <w:t>, Chicago, IL 60606</w:t>
      </w:r>
    </w:p>
    <w:p w14:paraId="4BBC2821" w14:textId="67ED1EBC" w:rsidR="00554276" w:rsidRDefault="00606AF0" w:rsidP="00D57250">
      <w:pPr>
        <w:pStyle w:val="Date"/>
        <w:spacing w:after="0" w:line="240" w:lineRule="auto"/>
      </w:pPr>
      <w:r>
        <w:t xml:space="preserve">October </w:t>
      </w:r>
      <w:r w:rsidR="005C667C">
        <w:t>9</w:t>
      </w:r>
      <w:r w:rsidR="00BC03A1">
        <w:t>, 2019</w:t>
      </w:r>
      <w:r w:rsidR="00296C89">
        <w:t xml:space="preserve"> 10:00AM</w:t>
      </w:r>
    </w:p>
    <w:p w14:paraId="0C5C667D" w14:textId="1D2B3B91" w:rsidR="00554276" w:rsidRPr="00296C89" w:rsidRDefault="00345D0F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03377F8AF6DA42F484A4B3DD208DDEFC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1E98E28C" w14:textId="5A301B9D" w:rsidR="00296C89" w:rsidRPr="00296C89" w:rsidRDefault="00296C89" w:rsidP="00296C89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296C89">
        <w:rPr>
          <w:rFonts w:eastAsiaTheme="majorEastAsia"/>
          <w:b w:val="0"/>
        </w:rPr>
        <w:t xml:space="preserve">Dana Kraus called the meeting to order at 10:05. </w:t>
      </w:r>
    </w:p>
    <w:p w14:paraId="25DEE11B" w14:textId="22C82466" w:rsidR="0015180F" w:rsidRPr="00D57250" w:rsidRDefault="00345D0F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6ECA8C3949F74465940F574D7B6A1F2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32912ED" w14:textId="6612DA7C" w:rsidR="00D57250" w:rsidRPr="00D57250" w:rsidRDefault="00D57250" w:rsidP="00D57250">
      <w:pPr>
        <w:pStyle w:val="ListNumber"/>
        <w:numPr>
          <w:ilvl w:val="0"/>
          <w:numId w:val="0"/>
        </w:numPr>
        <w:ind w:left="173"/>
        <w:rPr>
          <w:b w:val="0"/>
        </w:rPr>
      </w:pPr>
      <w:r w:rsidRPr="00D57250">
        <w:rPr>
          <w:b w:val="0"/>
        </w:rPr>
        <w:t xml:space="preserve">In person:  Dana Kraus, Benjamin </w:t>
      </w:r>
      <w:proofErr w:type="spellStart"/>
      <w:r w:rsidRPr="00D57250">
        <w:rPr>
          <w:b w:val="0"/>
        </w:rPr>
        <w:t>Gembler</w:t>
      </w:r>
      <w:proofErr w:type="spellEnd"/>
      <w:r w:rsidRPr="00D57250">
        <w:rPr>
          <w:b w:val="0"/>
        </w:rPr>
        <w:t xml:space="preserve">, Rikki Moore, Sara </w:t>
      </w:r>
      <w:proofErr w:type="spellStart"/>
      <w:r w:rsidRPr="00D57250">
        <w:rPr>
          <w:b w:val="0"/>
        </w:rPr>
        <w:t>Birchler</w:t>
      </w:r>
      <w:proofErr w:type="spellEnd"/>
      <w:r w:rsidRPr="00D57250">
        <w:rPr>
          <w:b w:val="0"/>
        </w:rPr>
        <w:t>, Margarita</w:t>
      </w:r>
      <w:r>
        <w:rPr>
          <w:b w:val="0"/>
        </w:rPr>
        <w:t xml:space="preserve"> Gonzalez, Emily </w:t>
      </w:r>
      <w:proofErr w:type="spellStart"/>
      <w:r>
        <w:rPr>
          <w:b w:val="0"/>
        </w:rPr>
        <w:t>Petterson</w:t>
      </w:r>
      <w:proofErr w:type="spellEnd"/>
      <w:r>
        <w:rPr>
          <w:b w:val="0"/>
        </w:rPr>
        <w:t xml:space="preserve">, Paul Schmitz, </w:t>
      </w:r>
      <w:r w:rsidR="005C667C">
        <w:rPr>
          <w:b w:val="0"/>
        </w:rPr>
        <w:t>Alex Fuller</w:t>
      </w:r>
      <w:r>
        <w:rPr>
          <w:b w:val="0"/>
        </w:rPr>
        <w:t xml:space="preserve">, Julece Glaum.  </w:t>
      </w:r>
      <w:r w:rsidR="005C667C" w:rsidRPr="00D57250">
        <w:rPr>
          <w:b w:val="0"/>
        </w:rPr>
        <w:t xml:space="preserve">Carrie George </w:t>
      </w:r>
      <w:r w:rsidR="005C667C">
        <w:rPr>
          <w:b w:val="0"/>
        </w:rPr>
        <w:t xml:space="preserve">Eddie </w:t>
      </w:r>
      <w:proofErr w:type="spellStart"/>
      <w:r w:rsidR="005C667C">
        <w:rPr>
          <w:b w:val="0"/>
        </w:rPr>
        <w:t>Ferral</w:t>
      </w:r>
      <w:proofErr w:type="spellEnd"/>
      <w:r w:rsidR="005C667C">
        <w:rPr>
          <w:b w:val="0"/>
        </w:rPr>
        <w:t xml:space="preserve">; Padma </w:t>
      </w:r>
      <w:proofErr w:type="spellStart"/>
      <w:r w:rsidR="005C667C">
        <w:rPr>
          <w:b w:val="0"/>
        </w:rPr>
        <w:t>Thangarj</w:t>
      </w:r>
      <w:proofErr w:type="spellEnd"/>
      <w:r w:rsidR="005C667C">
        <w:rPr>
          <w:b w:val="0"/>
        </w:rPr>
        <w:t>; Sal Munoz</w:t>
      </w:r>
      <w:r w:rsidR="00345D0F">
        <w:rPr>
          <w:b w:val="0"/>
        </w:rPr>
        <w:t>;</w:t>
      </w:r>
      <w:r w:rsidR="005C667C">
        <w:rPr>
          <w:b w:val="0"/>
        </w:rPr>
        <w:t xml:space="preserve"> </w:t>
      </w:r>
      <w:r w:rsidRPr="00D57250">
        <w:rPr>
          <w:b w:val="0"/>
        </w:rPr>
        <w:t xml:space="preserve">On phone: Lavon French; Chris O’Hara  </w:t>
      </w:r>
    </w:p>
    <w:p w14:paraId="146085A9" w14:textId="77777777" w:rsidR="00B853F9" w:rsidRDefault="00345D0F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7704C1CA7E26479AA99BAEF4F60E0FF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19465E69" w14:textId="6A424BAB" w:rsidR="00D50D23" w:rsidRDefault="00296C89" w:rsidP="0088713C">
      <w:r>
        <w:t xml:space="preserve">Minutes from </w:t>
      </w:r>
      <w:r w:rsidR="005C667C">
        <w:t>August</w:t>
      </w:r>
      <w:r w:rsidR="00D57250">
        <w:t xml:space="preserve"> meeting</w:t>
      </w:r>
      <w:r>
        <w:t xml:space="preserve"> </w:t>
      </w:r>
      <w:r w:rsidR="00D57250">
        <w:t xml:space="preserve">were </w:t>
      </w:r>
      <w:r w:rsidR="00A952B9">
        <w:t>approved</w:t>
      </w:r>
      <w:r w:rsidR="00D57250">
        <w:t>.</w:t>
      </w:r>
    </w:p>
    <w:p w14:paraId="1A51D223" w14:textId="1AF53192" w:rsidR="00296C89" w:rsidRDefault="00C913B0" w:rsidP="00B853F9">
      <w:pPr>
        <w:pStyle w:val="ListNumber"/>
      </w:pPr>
      <w:r>
        <w:t>New</w:t>
      </w:r>
      <w:r w:rsidR="00296C89">
        <w:t xml:space="preserve"> Business</w:t>
      </w:r>
    </w:p>
    <w:p w14:paraId="313FE137" w14:textId="6325255C" w:rsidR="00D57250" w:rsidRPr="003A5FF0" w:rsidRDefault="00D57250" w:rsidP="00D57250">
      <w:pPr>
        <w:pStyle w:val="ListNumber"/>
        <w:numPr>
          <w:ilvl w:val="6"/>
          <w:numId w:val="40"/>
        </w:numPr>
        <w:rPr>
          <w:b w:val="0"/>
        </w:rPr>
      </w:pPr>
      <w:r w:rsidRPr="003A5FF0">
        <w:rPr>
          <w:b w:val="0"/>
        </w:rPr>
        <w:t xml:space="preserve">Paul Schmitz: Help Desk Metrics:  Top Five Drivers; Average time to First Contact </w:t>
      </w:r>
      <w:r w:rsidR="00BA4343" w:rsidRPr="003A5FF0">
        <w:rPr>
          <w:b w:val="0"/>
        </w:rPr>
        <w:t>7 hours (business hours 9-5) down from 8</w:t>
      </w:r>
      <w:r w:rsidRPr="003A5FF0">
        <w:rPr>
          <w:b w:val="0"/>
        </w:rPr>
        <w:t xml:space="preserve"> Hours; Average Time to Resolution Hours; Count of Reopened Tickets 80% complete on first attempt</w:t>
      </w:r>
      <w:r w:rsidR="00BA4343" w:rsidRPr="003A5FF0">
        <w:rPr>
          <w:b w:val="0"/>
        </w:rPr>
        <w:t xml:space="preserve">; </w:t>
      </w:r>
      <w:r w:rsidR="003A5FF0">
        <w:rPr>
          <w:b w:val="0"/>
        </w:rPr>
        <w:t>P</w:t>
      </w:r>
      <w:r w:rsidR="003A5FF0" w:rsidRPr="003A5FF0">
        <w:rPr>
          <w:b w:val="0"/>
        </w:rPr>
        <w:t xml:space="preserve">aul Schmitz:  </w:t>
      </w:r>
      <w:r w:rsidR="00BA4343" w:rsidRPr="003A5FF0">
        <w:rPr>
          <w:b w:val="0"/>
        </w:rPr>
        <w:t xml:space="preserve">Training request breakdown; </w:t>
      </w:r>
    </w:p>
    <w:p w14:paraId="498AA7D4" w14:textId="59AAB05B" w:rsidR="003A5FF0" w:rsidRDefault="003A5FF0" w:rsidP="00D57250">
      <w:pPr>
        <w:pStyle w:val="ListNumber"/>
        <w:numPr>
          <w:ilvl w:val="6"/>
          <w:numId w:val="40"/>
        </w:numPr>
        <w:rPr>
          <w:b w:val="0"/>
        </w:rPr>
      </w:pPr>
      <w:r>
        <w:rPr>
          <w:b w:val="0"/>
        </w:rPr>
        <w:t xml:space="preserve">Sal Munoz:  Training Metrics:  ATA training </w:t>
      </w:r>
      <w:r w:rsidR="00B55A9F">
        <w:rPr>
          <w:b w:val="0"/>
        </w:rPr>
        <w:t>condensed to 4 hours of training; HMIS Training User Evaluation 4.5% overall</w:t>
      </w:r>
    </w:p>
    <w:p w14:paraId="7AAFD664" w14:textId="0EC237C9" w:rsidR="00D57250" w:rsidRPr="00D57250" w:rsidRDefault="00B55A9F" w:rsidP="00D57250">
      <w:pPr>
        <w:pStyle w:val="ListNumber"/>
        <w:numPr>
          <w:ilvl w:val="6"/>
          <w:numId w:val="40"/>
        </w:numPr>
        <w:rPr>
          <w:b w:val="0"/>
        </w:rPr>
      </w:pPr>
      <w:r>
        <w:rPr>
          <w:b w:val="0"/>
        </w:rPr>
        <w:t xml:space="preserve">Kim </w:t>
      </w:r>
      <w:proofErr w:type="spellStart"/>
      <w:r>
        <w:rPr>
          <w:b w:val="0"/>
        </w:rPr>
        <w:t>Schmit</w:t>
      </w:r>
      <w:proofErr w:type="spellEnd"/>
      <w:r w:rsidR="008D1D34">
        <w:rPr>
          <w:b w:val="0"/>
        </w:rPr>
        <w:t>:</w:t>
      </w:r>
      <w:r>
        <w:rPr>
          <w:b w:val="0"/>
        </w:rPr>
        <w:t xml:space="preserve">  Data Quality: Qtr.  3 is complete and Qtr. 4 is coming up; database is updated and will come out soon; </w:t>
      </w:r>
      <w:r w:rsidR="008D1D34">
        <w:rPr>
          <w:b w:val="0"/>
        </w:rPr>
        <w:t xml:space="preserve">data quality will now have access to information not previously available; </w:t>
      </w:r>
      <w:proofErr w:type="spellStart"/>
      <w:r w:rsidR="008D1D34">
        <w:rPr>
          <w:b w:val="0"/>
        </w:rPr>
        <w:t>Wellsky</w:t>
      </w:r>
      <w:proofErr w:type="spellEnd"/>
      <w:r w:rsidR="008D1D34">
        <w:rPr>
          <w:b w:val="0"/>
        </w:rPr>
        <w:t xml:space="preserve"> will improve upon data provided</w:t>
      </w:r>
    </w:p>
    <w:p w14:paraId="68765F89" w14:textId="560227D3" w:rsidR="00D57250" w:rsidRDefault="008D1D34" w:rsidP="00D57250">
      <w:pPr>
        <w:pStyle w:val="ListNumber"/>
        <w:numPr>
          <w:ilvl w:val="6"/>
          <w:numId w:val="40"/>
        </w:numPr>
        <w:rPr>
          <w:b w:val="0"/>
        </w:rPr>
      </w:pPr>
      <w:r>
        <w:rPr>
          <w:b w:val="0"/>
        </w:rPr>
        <w:t>Dana Kraus:  Outcomes from Reporting Workgroup; Regroup in November tentatively</w:t>
      </w:r>
    </w:p>
    <w:p w14:paraId="00774575" w14:textId="5A2222CB" w:rsidR="008D1D34" w:rsidRPr="00D57250" w:rsidRDefault="008D1D34" w:rsidP="00D57250">
      <w:pPr>
        <w:pStyle w:val="ListNumber"/>
        <w:numPr>
          <w:ilvl w:val="6"/>
          <w:numId w:val="40"/>
        </w:numPr>
        <w:rPr>
          <w:b w:val="0"/>
        </w:rPr>
      </w:pPr>
      <w:r>
        <w:rPr>
          <w:b w:val="0"/>
        </w:rPr>
        <w:t>Sal Munoz:  Diversion DFSS was in talks to add agencies</w:t>
      </w:r>
      <w:r w:rsidR="000D4607">
        <w:rPr>
          <w:b w:val="0"/>
        </w:rPr>
        <w:t xml:space="preserve"> to work in diversion; Pre</w:t>
      </w:r>
      <w:r w:rsidR="00345D0F">
        <w:rPr>
          <w:b w:val="0"/>
        </w:rPr>
        <w:t>-</w:t>
      </w:r>
      <w:bookmarkStart w:id="0" w:name="_GoBack"/>
      <w:bookmarkEnd w:id="0"/>
      <w:r w:rsidR="000D4607">
        <w:rPr>
          <w:b w:val="0"/>
        </w:rPr>
        <w:t>PIT will be October 30 also the Pre HIC in January; Outcomes from Reporting Workgroup will there be updates from evaluations</w:t>
      </w:r>
    </w:p>
    <w:p w14:paraId="4FA79A8E" w14:textId="77777777" w:rsidR="005E4F87" w:rsidRDefault="00D57250" w:rsidP="005E4F87">
      <w:pPr>
        <w:pStyle w:val="ListNumber"/>
        <w:numPr>
          <w:ilvl w:val="6"/>
          <w:numId w:val="40"/>
        </w:numPr>
        <w:rPr>
          <w:b w:val="0"/>
        </w:rPr>
      </w:pPr>
      <w:r w:rsidRPr="00D57250">
        <w:rPr>
          <w:b w:val="0"/>
        </w:rPr>
        <w:lastRenderedPageBreak/>
        <w:t>M</w:t>
      </w:r>
      <w:r>
        <w:rPr>
          <w:b w:val="0"/>
        </w:rPr>
        <w:t xml:space="preserve">argarita Gonzalez: </w:t>
      </w:r>
      <w:r w:rsidRPr="00D57250">
        <w:rPr>
          <w:b w:val="0"/>
        </w:rPr>
        <w:t>S</w:t>
      </w:r>
      <w:r w:rsidR="000D4607">
        <w:rPr>
          <w:b w:val="0"/>
        </w:rPr>
        <w:t xml:space="preserve">ystems </w:t>
      </w:r>
      <w:r w:rsidRPr="00D57250">
        <w:rPr>
          <w:b w:val="0"/>
        </w:rPr>
        <w:t>O</w:t>
      </w:r>
      <w:r w:rsidR="000D4607">
        <w:rPr>
          <w:b w:val="0"/>
        </w:rPr>
        <w:t xml:space="preserve">perations and </w:t>
      </w:r>
      <w:r w:rsidRPr="00D57250">
        <w:rPr>
          <w:b w:val="0"/>
        </w:rPr>
        <w:t>P</w:t>
      </w:r>
      <w:r w:rsidR="000D4607">
        <w:rPr>
          <w:b w:val="0"/>
        </w:rPr>
        <w:t>erformance</w:t>
      </w:r>
      <w:r w:rsidRPr="00D57250">
        <w:rPr>
          <w:b w:val="0"/>
        </w:rPr>
        <w:t xml:space="preserve"> Committee </w:t>
      </w:r>
      <w:r w:rsidR="000D4607">
        <w:rPr>
          <w:b w:val="0"/>
        </w:rPr>
        <w:t xml:space="preserve">working on Goal 5 which is working with the unsheltered to move into a shelter; MOU’s working to unify the three MOU’s; </w:t>
      </w:r>
      <w:r w:rsidR="005E4F87">
        <w:rPr>
          <w:b w:val="0"/>
        </w:rPr>
        <w:t>there needs to be racial equity in the populations housed; there needs to be a deeper dive into what systems are working and what is causing the changes are being seen.</w:t>
      </w:r>
    </w:p>
    <w:p w14:paraId="117015FF" w14:textId="3B192B87" w:rsidR="005E4F87" w:rsidRPr="005E4F87" w:rsidRDefault="005E4F87" w:rsidP="005E4F87">
      <w:pPr>
        <w:pStyle w:val="ListNumber"/>
        <w:numPr>
          <w:ilvl w:val="6"/>
          <w:numId w:val="40"/>
        </w:numPr>
        <w:rPr>
          <w:rFonts w:cstheme="minorHAnsi"/>
          <w:b w:val="0"/>
        </w:rPr>
      </w:pPr>
      <w:r w:rsidRPr="005E4F87">
        <w:rPr>
          <w:rFonts w:cstheme="minorHAnsi"/>
          <w:b w:val="0"/>
        </w:rPr>
        <w:t xml:space="preserve">Padma Thangaraj:  </w:t>
      </w:r>
      <w:r w:rsidRPr="005E4F87">
        <w:rPr>
          <w:rFonts w:cstheme="minorHAnsi"/>
          <w:b w:val="0"/>
          <w:sz w:val="22"/>
          <w:szCs w:val="22"/>
        </w:rPr>
        <w:t>Additional updates</w:t>
      </w:r>
    </w:p>
    <w:p w14:paraId="14089947" w14:textId="77777777" w:rsidR="005E4F87" w:rsidRPr="005E4F87" w:rsidRDefault="005E4F87" w:rsidP="005E4F8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2"/>
          <w:szCs w:val="22"/>
        </w:rPr>
      </w:pPr>
      <w:r w:rsidRPr="005E4F87">
        <w:rPr>
          <w:rFonts w:cstheme="minorHAnsi"/>
          <w:sz w:val="22"/>
          <w:szCs w:val="22"/>
        </w:rPr>
        <w:t>Funding for Year 1 buildout.</w:t>
      </w:r>
    </w:p>
    <w:p w14:paraId="28ECF0C4" w14:textId="77777777" w:rsidR="005E4F87" w:rsidRPr="005E4F87" w:rsidRDefault="005E4F87" w:rsidP="005E4F8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2"/>
          <w:szCs w:val="22"/>
        </w:rPr>
      </w:pPr>
      <w:r w:rsidRPr="005E4F87">
        <w:rPr>
          <w:rFonts w:cstheme="minorHAnsi"/>
          <w:sz w:val="22"/>
          <w:szCs w:val="22"/>
        </w:rPr>
        <w:t>HMIS Staffing</w:t>
      </w:r>
    </w:p>
    <w:p w14:paraId="24DD5CFB" w14:textId="77777777" w:rsidR="005E4F87" w:rsidRPr="005E4F87" w:rsidRDefault="005E4F87" w:rsidP="005E4F8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2"/>
          <w:szCs w:val="22"/>
        </w:rPr>
      </w:pPr>
      <w:r w:rsidRPr="005E4F87">
        <w:rPr>
          <w:rFonts w:cstheme="minorHAnsi"/>
          <w:sz w:val="22"/>
          <w:szCs w:val="22"/>
        </w:rPr>
        <w:t>Research Projects</w:t>
      </w:r>
    </w:p>
    <w:p w14:paraId="79E0DAAF" w14:textId="77777777" w:rsidR="005E4F87" w:rsidRPr="005E4F87" w:rsidRDefault="005E4F87" w:rsidP="005E4F8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2"/>
          <w:szCs w:val="22"/>
        </w:rPr>
      </w:pPr>
      <w:r w:rsidRPr="005E4F87">
        <w:rPr>
          <w:rFonts w:cstheme="minorHAnsi"/>
          <w:sz w:val="22"/>
          <w:szCs w:val="22"/>
        </w:rPr>
        <w:t>New questions</w:t>
      </w:r>
    </w:p>
    <w:p w14:paraId="1F68353E" w14:textId="3226142D" w:rsidR="005E4F87" w:rsidRPr="005E4F87" w:rsidRDefault="005E4F87" w:rsidP="005E4F87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2"/>
          <w:szCs w:val="22"/>
        </w:rPr>
      </w:pPr>
      <w:r w:rsidRPr="005E4F87">
        <w:rPr>
          <w:rFonts w:cstheme="minorHAnsi"/>
          <w:sz w:val="22"/>
          <w:szCs w:val="22"/>
        </w:rPr>
        <w:t>Reports: DFSS Evaluation report, IDHS report</w:t>
      </w:r>
    </w:p>
    <w:p w14:paraId="4B7B5DC5" w14:textId="77777777" w:rsidR="00D57250" w:rsidRDefault="00D57250" w:rsidP="00D57250">
      <w:pPr>
        <w:pStyle w:val="ListNumber"/>
        <w:numPr>
          <w:ilvl w:val="0"/>
          <w:numId w:val="0"/>
        </w:numPr>
        <w:ind w:left="173"/>
      </w:pPr>
    </w:p>
    <w:p w14:paraId="46C91BD7" w14:textId="7DCC0FD8" w:rsidR="0015180F" w:rsidRDefault="00345D0F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FEDE6DA73C344E5E8DAA975359A7FE0A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1888DCD7" w14:textId="097ABCC7" w:rsidR="00D57250" w:rsidRPr="00B853F9" w:rsidRDefault="00D57250" w:rsidP="00D57250">
      <w:pPr>
        <w:pStyle w:val="ListParagraph"/>
        <w:spacing w:after="160" w:line="480" w:lineRule="auto"/>
        <w:ind w:left="173"/>
      </w:pPr>
      <w:r w:rsidRPr="00D57250">
        <w:t xml:space="preserve">Margarita Gonzalez </w:t>
      </w:r>
      <w:r>
        <w:t>called an end to the open meeting at 11:45</w:t>
      </w:r>
    </w:p>
    <w:sectPr w:rsidR="00D57250" w:rsidRPr="00B853F9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F3081" w14:textId="77777777" w:rsidR="005727B7" w:rsidRDefault="005727B7" w:rsidP="001E7D29">
      <w:pPr>
        <w:spacing w:after="0" w:line="240" w:lineRule="auto"/>
      </w:pPr>
      <w:r>
        <w:separator/>
      </w:r>
    </w:p>
  </w:endnote>
  <w:endnote w:type="continuationSeparator" w:id="0">
    <w:p w14:paraId="0C00FF2E" w14:textId="77777777" w:rsidR="005727B7" w:rsidRDefault="005727B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466E" w14:textId="77777777" w:rsidR="005727B7" w:rsidRDefault="00572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9D44" w14:textId="77777777" w:rsidR="005727B7" w:rsidRDefault="00572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9CFC" w14:textId="77777777" w:rsidR="005727B7" w:rsidRDefault="00572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2F7D" w14:textId="77777777" w:rsidR="005727B7" w:rsidRDefault="005727B7" w:rsidP="001E7D29">
      <w:pPr>
        <w:spacing w:after="0" w:line="240" w:lineRule="auto"/>
      </w:pPr>
      <w:r>
        <w:separator/>
      </w:r>
    </w:p>
  </w:footnote>
  <w:footnote w:type="continuationSeparator" w:id="0">
    <w:p w14:paraId="3B0EA6B9" w14:textId="77777777" w:rsidR="005727B7" w:rsidRDefault="005727B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7A63" w14:textId="77777777" w:rsidR="005727B7" w:rsidRDefault="00572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D690" w14:textId="77777777" w:rsidR="005727B7" w:rsidRDefault="00572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9CB0" w14:textId="77777777" w:rsidR="005727B7" w:rsidRDefault="00572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AFA3F4D"/>
    <w:multiLevelType w:val="hybridMultilevel"/>
    <w:tmpl w:val="71C6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27E2133"/>
    <w:multiLevelType w:val="hybridMultilevel"/>
    <w:tmpl w:val="7432FC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E392DF9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  <w:i w:val="0"/>
      </w:rPr>
    </w:lvl>
    <w:lvl w:ilvl="2" w:tplc="9DA8D2BC">
      <w:start w:val="1"/>
      <w:numFmt w:val="lowerLetter"/>
      <w:lvlText w:val="%3."/>
      <w:lvlJc w:val="left"/>
      <w:pPr>
        <w:ind w:left="1440" w:hanging="360"/>
      </w:pPr>
      <w:rPr>
        <w:rFonts w:ascii="Calibri" w:eastAsia="Calibri" w:hAnsi="Calibri" w:cs="Times New Roman" w:hint="default"/>
        <w:i/>
      </w:rPr>
    </w:lvl>
    <w:lvl w:ilvl="3" w:tplc="04090013">
      <w:start w:val="1"/>
      <w:numFmt w:val="upperRoman"/>
      <w:lvlText w:val="%4."/>
      <w:lvlJc w:val="right"/>
      <w:pPr>
        <w:ind w:left="2520" w:hanging="360"/>
      </w:pPr>
      <w:rPr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D2D5608"/>
    <w:multiLevelType w:val="hybridMultilevel"/>
    <w:tmpl w:val="8C4A62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2"/>
  </w:num>
  <w:num w:numId="28">
    <w:abstractNumId w:val="11"/>
  </w:num>
  <w:num w:numId="29">
    <w:abstractNumId w:val="31"/>
  </w:num>
  <w:num w:numId="30">
    <w:abstractNumId w:val="23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4"/>
  </w:num>
  <w:num w:numId="39">
    <w:abstractNumId w:val="37"/>
  </w:num>
  <w:num w:numId="40">
    <w:abstractNumId w:val="28"/>
  </w:num>
  <w:num w:numId="41">
    <w:abstractNumId w:val="25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945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C6"/>
    <w:rsid w:val="00044BBB"/>
    <w:rsid w:val="00057671"/>
    <w:rsid w:val="000C2EFA"/>
    <w:rsid w:val="000D445D"/>
    <w:rsid w:val="000D4607"/>
    <w:rsid w:val="000F4987"/>
    <w:rsid w:val="000F65EC"/>
    <w:rsid w:val="0011573E"/>
    <w:rsid w:val="001269DE"/>
    <w:rsid w:val="00140DAE"/>
    <w:rsid w:val="0015180F"/>
    <w:rsid w:val="001655F5"/>
    <w:rsid w:val="001746FC"/>
    <w:rsid w:val="00187E0A"/>
    <w:rsid w:val="00193653"/>
    <w:rsid w:val="001E7D29"/>
    <w:rsid w:val="001F4641"/>
    <w:rsid w:val="00202F2C"/>
    <w:rsid w:val="00240383"/>
    <w:rsid w:val="002404F5"/>
    <w:rsid w:val="00275260"/>
    <w:rsid w:val="00276FA1"/>
    <w:rsid w:val="00285B87"/>
    <w:rsid w:val="00291B4A"/>
    <w:rsid w:val="00296C89"/>
    <w:rsid w:val="002C3D7E"/>
    <w:rsid w:val="002D1672"/>
    <w:rsid w:val="002E2A07"/>
    <w:rsid w:val="0032131A"/>
    <w:rsid w:val="003310BF"/>
    <w:rsid w:val="00333DF8"/>
    <w:rsid w:val="00345976"/>
    <w:rsid w:val="00345D0F"/>
    <w:rsid w:val="00357641"/>
    <w:rsid w:val="00360B6E"/>
    <w:rsid w:val="00361DEE"/>
    <w:rsid w:val="00394EF4"/>
    <w:rsid w:val="003A5FF0"/>
    <w:rsid w:val="003E53E9"/>
    <w:rsid w:val="00404222"/>
    <w:rsid w:val="00410612"/>
    <w:rsid w:val="00411F8B"/>
    <w:rsid w:val="00450670"/>
    <w:rsid w:val="004724BD"/>
    <w:rsid w:val="00477352"/>
    <w:rsid w:val="00491C23"/>
    <w:rsid w:val="004B5C09"/>
    <w:rsid w:val="004E227E"/>
    <w:rsid w:val="004F0577"/>
    <w:rsid w:val="00500DD1"/>
    <w:rsid w:val="00521AE3"/>
    <w:rsid w:val="00535B54"/>
    <w:rsid w:val="00554276"/>
    <w:rsid w:val="005727B7"/>
    <w:rsid w:val="005C667C"/>
    <w:rsid w:val="005E0ED9"/>
    <w:rsid w:val="005E4F87"/>
    <w:rsid w:val="00606AF0"/>
    <w:rsid w:val="00607E0E"/>
    <w:rsid w:val="00616B41"/>
    <w:rsid w:val="00620AE8"/>
    <w:rsid w:val="00624048"/>
    <w:rsid w:val="006303A4"/>
    <w:rsid w:val="0064628C"/>
    <w:rsid w:val="0065214E"/>
    <w:rsid w:val="00655EE2"/>
    <w:rsid w:val="00680296"/>
    <w:rsid w:val="006853BC"/>
    <w:rsid w:val="00687389"/>
    <w:rsid w:val="006928C1"/>
    <w:rsid w:val="006C7E65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2D44"/>
    <w:rsid w:val="00867EA4"/>
    <w:rsid w:val="00886E18"/>
    <w:rsid w:val="0088713C"/>
    <w:rsid w:val="00897D88"/>
    <w:rsid w:val="008A0319"/>
    <w:rsid w:val="008D1D34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56526"/>
    <w:rsid w:val="00A672F2"/>
    <w:rsid w:val="00A7262A"/>
    <w:rsid w:val="00A9231C"/>
    <w:rsid w:val="00A952B9"/>
    <w:rsid w:val="00AA2532"/>
    <w:rsid w:val="00AC5A35"/>
    <w:rsid w:val="00AE1F88"/>
    <w:rsid w:val="00AE361F"/>
    <w:rsid w:val="00AE5370"/>
    <w:rsid w:val="00AF5209"/>
    <w:rsid w:val="00B244CE"/>
    <w:rsid w:val="00B247A9"/>
    <w:rsid w:val="00B435B5"/>
    <w:rsid w:val="00B55A9F"/>
    <w:rsid w:val="00B565D8"/>
    <w:rsid w:val="00B5779A"/>
    <w:rsid w:val="00B64D24"/>
    <w:rsid w:val="00B7147D"/>
    <w:rsid w:val="00B75CFC"/>
    <w:rsid w:val="00B853F9"/>
    <w:rsid w:val="00BA4343"/>
    <w:rsid w:val="00BB018B"/>
    <w:rsid w:val="00BC03A1"/>
    <w:rsid w:val="00BC71E9"/>
    <w:rsid w:val="00BD1747"/>
    <w:rsid w:val="00C14973"/>
    <w:rsid w:val="00C1643D"/>
    <w:rsid w:val="00C261A9"/>
    <w:rsid w:val="00C42793"/>
    <w:rsid w:val="00C601ED"/>
    <w:rsid w:val="00C75C17"/>
    <w:rsid w:val="00C913B0"/>
    <w:rsid w:val="00CE23EA"/>
    <w:rsid w:val="00CE5A5C"/>
    <w:rsid w:val="00D24031"/>
    <w:rsid w:val="00D31AB7"/>
    <w:rsid w:val="00D50D23"/>
    <w:rsid w:val="00D512BB"/>
    <w:rsid w:val="00D57250"/>
    <w:rsid w:val="00D758C6"/>
    <w:rsid w:val="00DA3B1A"/>
    <w:rsid w:val="00DC3424"/>
    <w:rsid w:val="00DC6078"/>
    <w:rsid w:val="00DC79AD"/>
    <w:rsid w:val="00DD2075"/>
    <w:rsid w:val="00DF2868"/>
    <w:rsid w:val="00E557A0"/>
    <w:rsid w:val="00EF6435"/>
    <w:rsid w:val="00F01D03"/>
    <w:rsid w:val="00F10F6B"/>
    <w:rsid w:val="00F23697"/>
    <w:rsid w:val="00F36BB7"/>
    <w:rsid w:val="00FB24C5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o:colormru v:ext="edit" colors="teal"/>
    </o:shapedefaults>
    <o:shapelayout v:ext="edit">
      <o:idmap v:ext="edit" data="1"/>
    </o:shapelayout>
  </w:shapeDefaults>
  <w:decimalSymbol w:val="."/>
  <w:listSeparator w:val=","/>
  <w14:docId w14:val="52DB5DC7"/>
  <w15:docId w15:val="{66896FB7-085A-45FA-ABFA-84C4BCF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laum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BECB77DF946FEA5F93102C634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C8F2-95B4-4E8D-B23C-DFCA706453DC}"/>
      </w:docPartPr>
      <w:docPartBody>
        <w:p w:rsidR="005A24DA" w:rsidRDefault="005A24DA">
          <w:pPr>
            <w:pStyle w:val="4EABECB77DF946FEA5F93102C6349459"/>
          </w:pPr>
          <w:r w:rsidRPr="004B5C09">
            <w:t>Meeting Minutes</w:t>
          </w:r>
        </w:p>
      </w:docPartBody>
    </w:docPart>
    <w:docPart>
      <w:docPartPr>
        <w:name w:val="03377F8AF6DA42F484A4B3DD208D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1024-4FC2-4FAB-A038-66A5BB60F78D}"/>
      </w:docPartPr>
      <w:docPartBody>
        <w:p w:rsidR="005A24DA" w:rsidRDefault="005A24DA">
          <w:pPr>
            <w:pStyle w:val="03377F8AF6DA42F484A4B3DD208DDEFC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6ECA8C3949F74465940F574D7B6A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0743-093D-4F65-995C-22E774AD9516}"/>
      </w:docPartPr>
      <w:docPartBody>
        <w:p w:rsidR="005A24DA" w:rsidRDefault="005A24DA">
          <w:pPr>
            <w:pStyle w:val="6ECA8C3949F74465940F574D7B6A1F2B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704C1CA7E26479AA99BAEF4F60E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163A-A847-4E30-8EAA-E02A11B5908B}"/>
      </w:docPartPr>
      <w:docPartBody>
        <w:p w:rsidR="005A24DA" w:rsidRDefault="005A24DA">
          <w:pPr>
            <w:pStyle w:val="7704C1CA7E26479AA99BAEF4F60E0FF2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FEDE6DA73C344E5E8DAA975359A7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3F8C-A5DC-41E9-9F09-9432CA2F657E}"/>
      </w:docPartPr>
      <w:docPartBody>
        <w:p w:rsidR="005A24DA" w:rsidRDefault="005A24DA">
          <w:pPr>
            <w:pStyle w:val="FEDE6DA73C344E5E8DAA975359A7FE0A"/>
          </w:pPr>
          <w:r w:rsidRPr="00B853F9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DA"/>
    <w:rsid w:val="005A24DA"/>
    <w:rsid w:val="00E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F3278A9D44BC3A0F15B598C7D7515">
    <w:name w:val="D34F3278A9D44BC3A0F15B598C7D7515"/>
  </w:style>
  <w:style w:type="paragraph" w:customStyle="1" w:styleId="4EABECB77DF946FEA5F93102C6349459">
    <w:name w:val="4EABECB77DF946FEA5F93102C6349459"/>
  </w:style>
  <w:style w:type="paragraph" w:customStyle="1" w:styleId="AF695A0904024A36B9E703251FBD3B0F">
    <w:name w:val="AF695A0904024A36B9E703251FBD3B0F"/>
  </w:style>
  <w:style w:type="paragraph" w:customStyle="1" w:styleId="03377F8AF6DA42F484A4B3DD208DDEFC">
    <w:name w:val="03377F8AF6DA42F484A4B3DD208DDEFC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B5B2B583DD1E43D0B2A285F9B72C1C16">
    <w:name w:val="B5B2B583DD1E43D0B2A285F9B72C1C16"/>
  </w:style>
  <w:style w:type="paragraph" w:customStyle="1" w:styleId="CC3F73BEFD2848F0A4D087D9B526FF9A">
    <w:name w:val="CC3F73BEFD2848F0A4D087D9B526FF9A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78D2B14A65F2476281A99CB9C42ACA13">
    <w:name w:val="78D2B14A65F2476281A99CB9C42ACA13"/>
  </w:style>
  <w:style w:type="paragraph" w:customStyle="1" w:styleId="888493BF3C2B43BF881290655953811E">
    <w:name w:val="888493BF3C2B43BF881290655953811E"/>
  </w:style>
  <w:style w:type="paragraph" w:customStyle="1" w:styleId="9D155F86985640ADA170A5858771E38C">
    <w:name w:val="9D155F86985640ADA170A5858771E38C"/>
  </w:style>
  <w:style w:type="paragraph" w:customStyle="1" w:styleId="E6A539F534724205A68F4B54C031604C">
    <w:name w:val="E6A539F534724205A68F4B54C031604C"/>
  </w:style>
  <w:style w:type="paragraph" w:customStyle="1" w:styleId="1A5A3D13CFCD40FE92FB0FC5CB38202B">
    <w:name w:val="1A5A3D13CFCD40FE92FB0FC5CB38202B"/>
  </w:style>
  <w:style w:type="paragraph" w:customStyle="1" w:styleId="B681A43DA73C49529965F5B45755E8F4">
    <w:name w:val="B681A43DA73C49529965F5B45755E8F4"/>
  </w:style>
  <w:style w:type="paragraph" w:customStyle="1" w:styleId="9A8A9EA528904E3CAD66B679D876835A">
    <w:name w:val="9A8A9EA528904E3CAD66B679D876835A"/>
  </w:style>
  <w:style w:type="paragraph" w:customStyle="1" w:styleId="6ECA8C3949F74465940F574D7B6A1F2B">
    <w:name w:val="6ECA8C3949F74465940F574D7B6A1F2B"/>
  </w:style>
  <w:style w:type="paragraph" w:customStyle="1" w:styleId="44CF7517922149419AA86BCFC72A7337">
    <w:name w:val="44CF7517922149419AA86BCFC72A7337"/>
  </w:style>
  <w:style w:type="paragraph" w:customStyle="1" w:styleId="CAD0AF59CD3B4ED795E9D8F86849ADF0">
    <w:name w:val="CAD0AF59CD3B4ED795E9D8F86849ADF0"/>
  </w:style>
  <w:style w:type="paragraph" w:customStyle="1" w:styleId="57DF21C91DA4481FB5DCC4FC58585028">
    <w:name w:val="57DF21C91DA4481FB5DCC4FC58585028"/>
  </w:style>
  <w:style w:type="paragraph" w:customStyle="1" w:styleId="7704C1CA7E26479AA99BAEF4F60E0FF2">
    <w:name w:val="7704C1CA7E26479AA99BAEF4F60E0FF2"/>
  </w:style>
  <w:style w:type="paragraph" w:customStyle="1" w:styleId="CE4C8C3016D044ED9539BF8900280742">
    <w:name w:val="CE4C8C3016D044ED9539BF8900280742"/>
  </w:style>
  <w:style w:type="paragraph" w:customStyle="1" w:styleId="028B0C4194614201B84A6B6F3D9D1350">
    <w:name w:val="028B0C4194614201B84A6B6F3D9D1350"/>
  </w:style>
  <w:style w:type="paragraph" w:customStyle="1" w:styleId="8AC5CB765A504FA2A2F3D6F25C2BD498">
    <w:name w:val="8AC5CB765A504FA2A2F3D6F25C2BD498"/>
  </w:style>
  <w:style w:type="paragraph" w:customStyle="1" w:styleId="2DD5ADDA04E34ED88E0E413CCC43C6FD">
    <w:name w:val="2DD5ADDA04E34ED88E0E413CCC43C6FD"/>
  </w:style>
  <w:style w:type="paragraph" w:customStyle="1" w:styleId="D5693F4C17FE4BD58311B347CCD9AC93">
    <w:name w:val="D5693F4C17FE4BD58311B347CCD9AC93"/>
  </w:style>
  <w:style w:type="paragraph" w:customStyle="1" w:styleId="C6983478E2F3487C944484CCAB668E05">
    <w:name w:val="C6983478E2F3487C944484CCAB668E05"/>
  </w:style>
  <w:style w:type="paragraph" w:customStyle="1" w:styleId="AA53E27E6C8C4C54B864524536FA3EC2">
    <w:name w:val="AA53E27E6C8C4C54B864524536FA3EC2"/>
  </w:style>
  <w:style w:type="paragraph" w:customStyle="1" w:styleId="FD70C0615D324318ADB957A4C48D0D36">
    <w:name w:val="FD70C0615D324318ADB957A4C48D0D36"/>
  </w:style>
  <w:style w:type="paragraph" w:customStyle="1" w:styleId="40E2D965644B4C978ED2B2015902A730">
    <w:name w:val="40E2D965644B4C978ED2B2015902A730"/>
  </w:style>
  <w:style w:type="paragraph" w:customStyle="1" w:styleId="02484F15B40F463A8FA79EA6B2695EC3">
    <w:name w:val="02484F15B40F463A8FA79EA6B2695EC3"/>
  </w:style>
  <w:style w:type="paragraph" w:customStyle="1" w:styleId="FEDE6DA73C344E5E8DAA975359A7FE0A">
    <w:name w:val="FEDE6DA73C344E5E8DAA975359A7FE0A"/>
  </w:style>
  <w:style w:type="paragraph" w:customStyle="1" w:styleId="2BB3AF35357141D3B3EFAF095A399635">
    <w:name w:val="2BB3AF35357141D3B3EFAF095A399635"/>
  </w:style>
  <w:style w:type="paragraph" w:customStyle="1" w:styleId="E5C584248269459A99FB91379BFA8760">
    <w:name w:val="E5C584248269459A99FB91379BFA8760"/>
  </w:style>
  <w:style w:type="paragraph" w:customStyle="1" w:styleId="D199F9EFF69A4FF5B0B79B7655979351">
    <w:name w:val="D199F9EFF69A4FF5B0B79B7655979351"/>
  </w:style>
  <w:style w:type="paragraph" w:customStyle="1" w:styleId="D0BAC8FAB960409284D73A2E702388BC">
    <w:name w:val="D0BAC8FAB960409284D73A2E702388BC"/>
  </w:style>
  <w:style w:type="paragraph" w:customStyle="1" w:styleId="32E4E5E5C2344E98AB9BCA824180491E">
    <w:name w:val="32E4E5E5C2344E98AB9BCA824180491E"/>
  </w:style>
  <w:style w:type="paragraph" w:customStyle="1" w:styleId="32D8C1B341684479BC24F6C91DA97867">
    <w:name w:val="32D8C1B341684479BC24F6C91DA97867"/>
  </w:style>
  <w:style w:type="paragraph" w:customStyle="1" w:styleId="7B1F8FFF95D746918FF02150465A93F0">
    <w:name w:val="7B1F8FFF95D746918FF02150465A9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71</TotalTime>
  <Pages>2</Pages>
  <Words>326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Julece Glaum</dc:creator>
  <cp:keywords>Peter Vilim</cp:keywords>
  <dc:description>Larry Cunningham called for and received a motion to approve the agenda without the May meeting.</dc:description>
  <cp:lastModifiedBy>Julece Glaum</cp:lastModifiedBy>
  <cp:revision>4</cp:revision>
  <cp:lastPrinted>2019-10-09T14:25:00Z</cp:lastPrinted>
  <dcterms:created xsi:type="dcterms:W3CDTF">2019-10-09T15:12:00Z</dcterms:created>
  <dcterms:modified xsi:type="dcterms:W3CDTF">2019-11-13T18:54:00Z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